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412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412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412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412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412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412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412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412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241239">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http://purl.org/dc/dcmitype/"/>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10D90-A322-46DB-BD06-81F9C5ED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Asenjo Orive Rosa</cp:lastModifiedBy>
  <cp:revision>2</cp:revision>
  <cp:lastPrinted>2015-04-10T09:51:00Z</cp:lastPrinted>
  <dcterms:created xsi:type="dcterms:W3CDTF">2018-03-19T11:30:00Z</dcterms:created>
  <dcterms:modified xsi:type="dcterms:W3CDTF">2018-03-19T11:30:00Z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